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6 July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MACQUARIE SECURITIES SA (PTY) </w:t>
      </w:r>
      <w:r w:rsidR="006D7CE2">
        <w:rPr>
          <w:rFonts w:cs="Arial"/>
          <w:b/>
          <w:i/>
          <w:sz w:val="18"/>
          <w:szCs w:val="18"/>
          <w:lang w:val="en-ZA"/>
        </w:rPr>
        <w:t>LTD</w:t>
      </w:r>
      <w:r w:rsidR="006D7CE2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MAQ018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6D7CE2" w:rsidRPr="00121666" w:rsidRDefault="00D32F09" w:rsidP="006D7CE2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>The JSE Limited has granted a</w:t>
      </w:r>
      <w:r w:rsidR="006D7CE2">
        <w:rPr>
          <w:rFonts w:cs="Arial"/>
          <w:color w:val="333333"/>
          <w:sz w:val="18"/>
          <w:szCs w:val="18"/>
          <w:lang w:val="en-ZA"/>
        </w:rPr>
        <w:t>n additional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 listing to </w:t>
      </w:r>
      <w:r>
        <w:rPr>
          <w:rFonts w:cs="Arial"/>
          <w:b/>
          <w:sz w:val="18"/>
          <w:szCs w:val="18"/>
          <w:lang w:val="en-ZA"/>
        </w:rPr>
        <w:t>MACQUARIE SECURITIES SA (PTY) LTD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6 July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 w:rsidR="006D7CE2">
        <w:rPr>
          <w:rFonts w:cs="Arial"/>
          <w:b/>
          <w:sz w:val="18"/>
          <w:szCs w:val="18"/>
          <w:lang w:val="en-ZA"/>
        </w:rPr>
        <w:t>Domestic Medium Term Note Programme</w:t>
      </w:r>
      <w:r w:rsidR="006D7CE2" w:rsidRPr="00121666">
        <w:rPr>
          <w:rFonts w:cs="Arial"/>
          <w:b/>
          <w:sz w:val="18"/>
          <w:szCs w:val="18"/>
          <w:lang w:val="en-ZA"/>
        </w:rPr>
        <w:t xml:space="preserve"> </w:t>
      </w:r>
      <w:r w:rsidR="006D7CE2" w:rsidRPr="00121666">
        <w:rPr>
          <w:rFonts w:cs="Arial"/>
          <w:bCs/>
          <w:sz w:val="18"/>
          <w:szCs w:val="18"/>
          <w:lang w:val="en-ZA"/>
        </w:rPr>
        <w:t>dated</w:t>
      </w:r>
      <w:r w:rsidR="006D7CE2"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 w:rsidR="006D7CE2">
        <w:rPr>
          <w:rFonts w:cs="Arial"/>
          <w:b/>
          <w:bCs/>
          <w:sz w:val="18"/>
          <w:szCs w:val="18"/>
          <w:lang w:val="en-ZA"/>
        </w:rPr>
        <w:t>17 May 2012.</w:t>
      </w:r>
    </w:p>
    <w:p w:rsidR="006D7CE2" w:rsidRPr="00121666" w:rsidRDefault="006D7CE2" w:rsidP="006D7CE2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121666" w:rsidRDefault="00D32F09" w:rsidP="006D7CE2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 xml:space="preserve">Zero </w:t>
      </w:r>
      <w:r w:rsidR="006D7CE2">
        <w:rPr>
          <w:rFonts w:cs="Arial"/>
          <w:b/>
          <w:sz w:val="18"/>
          <w:szCs w:val="18"/>
          <w:lang w:val="en-ZA"/>
        </w:rPr>
        <w:t>Coupon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5,00</w:t>
      </w:r>
      <w:bookmarkStart w:id="1" w:name="_GoBack"/>
      <w:bookmarkEnd w:id="1"/>
      <w:r>
        <w:rPr>
          <w:rFonts w:cs="Arial"/>
          <w:sz w:val="18"/>
          <w:szCs w:val="18"/>
          <w:lang w:val="en-ZA"/>
        </w:rPr>
        <w:t>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6D7CE2" w:rsidRPr="006D7CE2">
        <w:rPr>
          <w:rFonts w:cs="Arial"/>
          <w:sz w:val="18"/>
          <w:szCs w:val="18"/>
          <w:lang w:val="en-ZA"/>
        </w:rPr>
        <w:t>R2, 489,000,000.00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397,000,000.00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MAQ018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150,000,000.00</w:t>
      </w:r>
    </w:p>
    <w:p w:rsidR="00D32F09" w:rsidRPr="00121666" w:rsidRDefault="00D32F09" w:rsidP="006D7CE2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6D7CE2">
        <w:rPr>
          <w:rFonts w:cs="Arial"/>
          <w:sz w:val="18"/>
          <w:szCs w:val="18"/>
          <w:lang w:val="en-ZA"/>
        </w:rPr>
        <w:t>97.03692%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6D7CE2">
        <w:rPr>
          <w:rFonts w:cs="Arial"/>
          <w:b/>
          <w:sz w:val="18"/>
          <w:szCs w:val="18"/>
          <w:lang w:val="en-ZA"/>
        </w:rPr>
        <w:t>Indicator</w:t>
      </w:r>
      <w:r w:rsidR="006D7CE2">
        <w:rPr>
          <w:rFonts w:cs="Arial"/>
          <w:b/>
          <w:sz w:val="18"/>
          <w:szCs w:val="18"/>
          <w:lang w:val="en-ZA"/>
        </w:rPr>
        <w:tab/>
      </w:r>
      <w:r w:rsidR="006D7CE2" w:rsidRPr="006D7CE2">
        <w:rPr>
          <w:rFonts w:cs="Arial"/>
          <w:sz w:val="18"/>
          <w:szCs w:val="18"/>
          <w:lang w:val="en-ZA"/>
        </w:rPr>
        <w:t>Zero</w:t>
      </w:r>
      <w:r w:rsidR="006D7CE2">
        <w:rPr>
          <w:rFonts w:cs="Arial"/>
          <w:b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11 January 2013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6 January</w:t>
      </w:r>
      <w:r w:rsidR="006D7CE2">
        <w:rPr>
          <w:rFonts w:cs="Arial"/>
          <w:sz w:val="18"/>
          <w:szCs w:val="18"/>
          <w:lang w:val="en-ZA"/>
        </w:rPr>
        <w:t xml:space="preserve"> 2013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11 January</w:t>
      </w:r>
      <w:r w:rsidR="006D7CE2">
        <w:rPr>
          <w:rFonts w:cs="Arial"/>
          <w:sz w:val="18"/>
          <w:szCs w:val="18"/>
          <w:lang w:val="en-ZA"/>
        </w:rPr>
        <w:t xml:space="preserve"> 2013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5 January</w:t>
      </w:r>
      <w:r w:rsidR="006D7CE2">
        <w:rPr>
          <w:rFonts w:cs="Arial"/>
          <w:sz w:val="18"/>
          <w:szCs w:val="18"/>
          <w:lang w:val="en-ZA"/>
        </w:rPr>
        <w:t xml:space="preserve"> 2013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6 July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6 July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11 January 2013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ZAG000097015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6D7CE2" w:rsidRPr="000A2F38" w:rsidRDefault="006D7CE2" w:rsidP="006D7CE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6D7CE2" w:rsidRPr="002F1779" w:rsidRDefault="006D7CE2" w:rsidP="006D7CE2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6D7CE2" w:rsidRDefault="006D7CE2" w:rsidP="006D7CE2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lastRenderedPageBreak/>
        <w:t xml:space="preserve">Cynthia </w:t>
      </w:r>
      <w:proofErr w:type="spellStart"/>
      <w:r>
        <w:rPr>
          <w:rFonts w:cs="Arial"/>
          <w:sz w:val="18"/>
          <w:szCs w:val="18"/>
          <w:lang w:val="en-ZA"/>
        </w:rPr>
        <w:t>Heyneke</w:t>
      </w:r>
      <w:proofErr w:type="spellEnd"/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Standard Bank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+27 11 378 8114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6D7CE2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6D7CE2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D7CE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D7CE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CE2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time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8D36783-2322-4D14-9B13-3C14A70A1775}"/>
</file>

<file path=customXml/itemProps2.xml><?xml version="1.0" encoding="utf-8"?>
<ds:datastoreItem xmlns:ds="http://schemas.openxmlformats.org/officeDocument/2006/customXml" ds:itemID="{3F3FBACF-CEF7-4C64-ACB4-CC41AD0BB352}"/>
</file>

<file path=customXml/itemProps3.xml><?xml version="1.0" encoding="utf-8"?>
<ds:datastoreItem xmlns:ds="http://schemas.openxmlformats.org/officeDocument/2006/customXml" ds:itemID="{DC60CCC2-4EC9-43B3-A788-C32FDDA63324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7</TotalTime>
  <Pages>2</Pages>
  <Words>185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2012-07-06T10:43:00Z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182000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